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D33" w:rsidRDefault="00866D33">
      <w:pPr>
        <w:rPr>
          <w:rFonts w:ascii="Times New Roman" w:hAnsi="Times New Roman"/>
          <w:b/>
          <w:sz w:val="28"/>
        </w:rPr>
      </w:pPr>
    </w:p>
    <w:p w:rsidR="00866D33" w:rsidRDefault="00866D33">
      <w:pPr>
        <w:ind w:left="260"/>
        <w:jc w:val="center"/>
        <w:rPr>
          <w:rFonts w:ascii="Times New Roman" w:hAnsi="Times New Roman"/>
          <w:b/>
          <w:sz w:val="28"/>
        </w:rPr>
      </w:pPr>
      <w:r>
        <w:rPr>
          <w:rFonts w:ascii="Times New Roman" w:hAnsi="Times New Roman"/>
          <w:b/>
          <w:sz w:val="28"/>
        </w:rPr>
        <w:t xml:space="preserve">Решение схода </w:t>
      </w:r>
    </w:p>
    <w:p w:rsidR="00866D33" w:rsidRDefault="00866D33">
      <w:pPr>
        <w:ind w:left="260"/>
        <w:jc w:val="center"/>
        <w:rPr>
          <w:rFonts w:ascii="Times New Roman" w:hAnsi="Times New Roman"/>
          <w:b/>
          <w:sz w:val="28"/>
        </w:rPr>
      </w:pPr>
      <w:r>
        <w:rPr>
          <w:rFonts w:ascii="Times New Roman" w:hAnsi="Times New Roman"/>
          <w:b/>
          <w:sz w:val="28"/>
        </w:rPr>
        <w:t>граждан муниципального образования «Карамышевское сельское поселение» Черемшанского муниципального района Республики Татарстан</w:t>
      </w:r>
    </w:p>
    <w:p w:rsidR="00866D33" w:rsidRDefault="00866D33">
      <w:pPr>
        <w:ind w:left="260"/>
        <w:jc w:val="center"/>
        <w:rPr>
          <w:rFonts w:ascii="Times New Roman" w:hAnsi="Times New Roman"/>
          <w:b/>
          <w:sz w:val="28"/>
        </w:rPr>
      </w:pPr>
    </w:p>
    <w:tbl>
      <w:tblPr>
        <w:tblW w:w="0" w:type="auto"/>
        <w:tblInd w:w="-567" w:type="dxa"/>
        <w:tblCellMar>
          <w:left w:w="10" w:type="dxa"/>
          <w:right w:w="10" w:type="dxa"/>
        </w:tblCellMar>
        <w:tblLook w:val="0000"/>
      </w:tblPr>
      <w:tblGrid>
        <w:gridCol w:w="6487"/>
        <w:gridCol w:w="3435"/>
      </w:tblGrid>
      <w:tr w:rsidR="00866D33" w:rsidRPr="00C73849" w:rsidTr="005D25F0">
        <w:trPr>
          <w:trHeight w:val="1"/>
        </w:trPr>
        <w:tc>
          <w:tcPr>
            <w:tcW w:w="6487" w:type="dxa"/>
            <w:tcMar>
              <w:left w:w="0" w:type="dxa"/>
              <w:right w:w="0" w:type="dxa"/>
            </w:tcMar>
            <w:vAlign w:val="bottom"/>
          </w:tcPr>
          <w:p w:rsidR="00866D33" w:rsidRPr="00C73849" w:rsidRDefault="00866D33" w:rsidP="005D25F0">
            <w:r>
              <w:rPr>
                <w:rFonts w:ascii="Times New Roman" w:hAnsi="Times New Roman"/>
                <w:sz w:val="28"/>
              </w:rPr>
              <w:t xml:space="preserve">         от 13.10.</w:t>
            </w:r>
            <w:smartTag w:uri="urn:schemas-microsoft-com:office:smarttags" w:element="metricconverter">
              <w:smartTagPr>
                <w:attr w:name="ProductID" w:val="2022 г"/>
              </w:smartTagPr>
              <w:r>
                <w:rPr>
                  <w:rFonts w:ascii="Times New Roman" w:hAnsi="Times New Roman"/>
                  <w:sz w:val="28"/>
                </w:rPr>
                <w:t>2022 г</w:t>
              </w:r>
            </w:smartTag>
            <w:r>
              <w:rPr>
                <w:rFonts w:ascii="Times New Roman" w:hAnsi="Times New Roman"/>
                <w:sz w:val="28"/>
              </w:rPr>
              <w:t>.</w:t>
            </w:r>
          </w:p>
        </w:tc>
        <w:tc>
          <w:tcPr>
            <w:tcW w:w="3435" w:type="dxa"/>
            <w:tcMar>
              <w:left w:w="0" w:type="dxa"/>
              <w:right w:w="0" w:type="dxa"/>
            </w:tcMar>
            <w:vAlign w:val="bottom"/>
          </w:tcPr>
          <w:p w:rsidR="00866D33" w:rsidRPr="00C73849" w:rsidRDefault="00866D33" w:rsidP="005D25F0">
            <w:r>
              <w:rPr>
                <w:rFonts w:ascii="Times New Roman" w:hAnsi="Times New Roman"/>
                <w:sz w:val="28"/>
              </w:rPr>
              <w:t xml:space="preserve">                                  №2 </w:t>
            </w:r>
          </w:p>
        </w:tc>
      </w:tr>
    </w:tbl>
    <w:p w:rsidR="00866D33" w:rsidRDefault="00866D33">
      <w:pPr>
        <w:rPr>
          <w:rFonts w:ascii="Times New Roman" w:hAnsi="Times New Roman"/>
          <w:b/>
          <w:sz w:val="28"/>
        </w:rPr>
      </w:pPr>
    </w:p>
    <w:p w:rsidR="00866D33" w:rsidRDefault="00866D33">
      <w:pPr>
        <w:tabs>
          <w:tab w:val="left" w:pos="1082"/>
        </w:tabs>
        <w:ind w:right="100"/>
        <w:rPr>
          <w:rFonts w:ascii="Times New Roman" w:hAnsi="Times New Roman"/>
          <w:b/>
          <w:sz w:val="28"/>
        </w:rPr>
      </w:pPr>
      <w:r>
        <w:rPr>
          <w:rFonts w:ascii="Times New Roman" w:hAnsi="Times New Roman"/>
          <w:b/>
          <w:sz w:val="28"/>
        </w:rPr>
        <w:t xml:space="preserve"> О результатах схода граждан</w:t>
      </w:r>
    </w:p>
    <w:p w:rsidR="00866D33" w:rsidRDefault="00866D33">
      <w:pPr>
        <w:tabs>
          <w:tab w:val="left" w:pos="1082"/>
        </w:tabs>
        <w:ind w:right="100"/>
        <w:rPr>
          <w:rFonts w:ascii="Times New Roman" w:hAnsi="Times New Roman"/>
          <w:b/>
          <w:sz w:val="28"/>
        </w:rPr>
      </w:pPr>
      <w:r>
        <w:rPr>
          <w:rFonts w:ascii="Times New Roman" w:hAnsi="Times New Roman"/>
          <w:b/>
          <w:sz w:val="28"/>
        </w:rPr>
        <w:t xml:space="preserve"> в населенном  пункте Карамышево,</w:t>
      </w:r>
    </w:p>
    <w:p w:rsidR="00866D33" w:rsidRDefault="00866D33">
      <w:pPr>
        <w:tabs>
          <w:tab w:val="left" w:pos="1082"/>
        </w:tabs>
        <w:ind w:right="100"/>
        <w:rPr>
          <w:rFonts w:ascii="Times New Roman" w:hAnsi="Times New Roman"/>
          <w:b/>
          <w:sz w:val="28"/>
        </w:rPr>
      </w:pPr>
      <w:r>
        <w:rPr>
          <w:rFonts w:ascii="Times New Roman" w:hAnsi="Times New Roman"/>
          <w:b/>
          <w:sz w:val="28"/>
        </w:rPr>
        <w:t xml:space="preserve"> Карамышевского</w:t>
      </w:r>
    </w:p>
    <w:p w:rsidR="00866D33" w:rsidRDefault="00866D33">
      <w:pPr>
        <w:tabs>
          <w:tab w:val="left" w:pos="1082"/>
        </w:tabs>
        <w:ind w:right="100"/>
        <w:rPr>
          <w:rFonts w:ascii="Times New Roman" w:hAnsi="Times New Roman"/>
          <w:b/>
          <w:sz w:val="28"/>
        </w:rPr>
      </w:pPr>
      <w:r>
        <w:rPr>
          <w:rFonts w:ascii="Times New Roman" w:hAnsi="Times New Roman"/>
          <w:b/>
          <w:sz w:val="28"/>
        </w:rPr>
        <w:t xml:space="preserve"> сельского поселения Черемшанского</w:t>
      </w:r>
    </w:p>
    <w:p w:rsidR="00866D33" w:rsidRDefault="00866D33">
      <w:pPr>
        <w:tabs>
          <w:tab w:val="left" w:pos="1082"/>
        </w:tabs>
        <w:ind w:right="100"/>
        <w:rPr>
          <w:rFonts w:ascii="Times New Roman" w:hAnsi="Times New Roman"/>
          <w:b/>
          <w:sz w:val="28"/>
        </w:rPr>
      </w:pPr>
      <w:r>
        <w:rPr>
          <w:rFonts w:ascii="Times New Roman" w:hAnsi="Times New Roman"/>
          <w:b/>
          <w:sz w:val="28"/>
        </w:rPr>
        <w:t xml:space="preserve"> муниципального района</w:t>
      </w:r>
    </w:p>
    <w:p w:rsidR="00866D33" w:rsidRDefault="00866D33">
      <w:pPr>
        <w:tabs>
          <w:tab w:val="left" w:pos="1082"/>
        </w:tabs>
        <w:ind w:right="100"/>
        <w:rPr>
          <w:rFonts w:ascii="Times New Roman" w:hAnsi="Times New Roman"/>
          <w:b/>
          <w:sz w:val="28"/>
        </w:rPr>
      </w:pPr>
      <w:r>
        <w:rPr>
          <w:rFonts w:ascii="Times New Roman" w:hAnsi="Times New Roman"/>
          <w:b/>
          <w:sz w:val="28"/>
        </w:rPr>
        <w:t xml:space="preserve"> Республики Татарстан</w:t>
      </w:r>
    </w:p>
    <w:p w:rsidR="00866D33" w:rsidRDefault="00866D33">
      <w:pPr>
        <w:spacing w:line="259" w:lineRule="auto"/>
        <w:rPr>
          <w:rFonts w:ascii="Times New Roman" w:hAnsi="Times New Roman"/>
          <w:sz w:val="24"/>
        </w:rPr>
      </w:pPr>
    </w:p>
    <w:p w:rsidR="00866D33" w:rsidRDefault="00866D33" w:rsidP="00F43360">
      <w:pPr>
        <w:ind w:left="-900" w:firstLine="360"/>
        <w:jc w:val="both"/>
        <w:rPr>
          <w:rFonts w:ascii="Times New Roman" w:hAnsi="Times New Roman"/>
          <w:sz w:val="28"/>
        </w:rPr>
      </w:pPr>
      <w:r>
        <w:rPr>
          <w:rFonts w:ascii="Times New Roman" w:hAnsi="Times New Roman"/>
          <w:sz w:val="28"/>
        </w:rPr>
        <w:t>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 составлен итоговый протокол с результатами схода граждан, состоявшихся  13.10.2022 года по вопросу «Согласны ли вы на введение самообложения граждан в 2023 году в сумме 900 рублей с каждого совершеннолетнего жителя, зарегистрированного по месту жительства на территории с. Карамышево Карамышевского сельского поселения Черемшанского муниципального района, за исключением инвалидов I группы,  студентов, обучающихся по очной форме обучения,  граждан,  проходящих службу в рядах Вооруженных Сил Российской Федерации</w:t>
      </w:r>
      <w:r>
        <w:rPr>
          <w:color w:val="000000"/>
          <w:sz w:val="28"/>
          <w:szCs w:val="28"/>
        </w:rPr>
        <w:t>,</w:t>
      </w:r>
      <w:r w:rsidRPr="00AC0859">
        <w:rPr>
          <w:sz w:val="28"/>
          <w:szCs w:val="28"/>
        </w:rPr>
        <w:t xml:space="preserve"> </w:t>
      </w:r>
      <w:r w:rsidRPr="00FD2009">
        <w:rPr>
          <w:rFonts w:ascii="Times New Roman" w:hAnsi="Times New Roman"/>
          <w:sz w:val="28"/>
          <w:szCs w:val="28"/>
        </w:rPr>
        <w:t>находящи</w:t>
      </w:r>
      <w:r>
        <w:rPr>
          <w:rFonts w:ascii="Times New Roman" w:hAnsi="Times New Roman"/>
          <w:sz w:val="28"/>
          <w:szCs w:val="28"/>
        </w:rPr>
        <w:t>хся на спецоперации в ЛНР и ДНР</w:t>
      </w:r>
      <w:r>
        <w:rPr>
          <w:rFonts w:ascii="Times New Roman" w:hAnsi="Times New Roman"/>
          <w:sz w:val="28"/>
        </w:rPr>
        <w:t xml:space="preserve">   и направлением полученных средств на решение вопросов местного значения по выполнению следующих работ:</w:t>
      </w:r>
    </w:p>
    <w:p w:rsidR="00866D33" w:rsidRDefault="00866D33" w:rsidP="00FD2009">
      <w:pPr>
        <w:ind w:left="-900" w:firstLine="360"/>
        <w:jc w:val="both"/>
        <w:rPr>
          <w:rFonts w:ascii="Times New Roman" w:hAnsi="Times New Roman"/>
          <w:sz w:val="28"/>
          <w:szCs w:val="28"/>
        </w:rPr>
      </w:pPr>
      <w:r>
        <w:rPr>
          <w:rFonts w:ascii="Times New Roman" w:hAnsi="Times New Roman"/>
          <w:sz w:val="28"/>
        </w:rPr>
        <w:t>-</w:t>
      </w:r>
      <w:r>
        <w:rPr>
          <w:rFonts w:ascii="Times New Roman" w:hAnsi="Times New Roman"/>
          <w:sz w:val="28"/>
          <w:szCs w:val="28"/>
        </w:rPr>
        <w:t> Монтаж, установка, ремонт, содержание и обслуживание, оплата расходов за потребляемую электроэнерию уличного освещения в населенных пунктах Карамышево и Яшауче, приобретение необходимых материалов для выполнения вышеуказанных работ (услуг)</w:t>
      </w:r>
    </w:p>
    <w:p w:rsidR="00866D33" w:rsidRDefault="00866D33" w:rsidP="00FD2009">
      <w:pPr>
        <w:ind w:left="-900" w:firstLine="360"/>
        <w:jc w:val="both"/>
        <w:rPr>
          <w:rFonts w:ascii="Times New Roman" w:hAnsi="Times New Roman"/>
          <w:sz w:val="28"/>
        </w:rPr>
      </w:pPr>
      <w:r>
        <w:rPr>
          <w:rFonts w:ascii="Times New Roman" w:hAnsi="Times New Roman"/>
          <w:sz w:val="28"/>
        </w:rPr>
        <w:t xml:space="preserve"> -Благоустройство, реконструкция, содержание кладбищ (устройство (ремонт) ограждения поселок Саклык, установка урн, распиловка деревьев, очистка от сухостоя, закупка инвентаря, строительство хозяйственного блока для хранения хозяйственного инвентаря, обустройство подъездных путей , дорожек, оформление земельных участков, оплата за проектно-сметную документацию) в населенном пункте Карамышево, приобретение необходимых материалов для выполнения вышеуказанных работ (услуг);</w:t>
      </w:r>
    </w:p>
    <w:p w:rsidR="00866D33" w:rsidRDefault="00866D33" w:rsidP="00FD2009">
      <w:pPr>
        <w:ind w:left="-900" w:firstLine="360"/>
        <w:jc w:val="both"/>
        <w:rPr>
          <w:rFonts w:ascii="Times New Roman" w:hAnsi="Times New Roman"/>
          <w:sz w:val="28"/>
        </w:rPr>
      </w:pPr>
      <w:r>
        <w:rPr>
          <w:rFonts w:ascii="Times New Roman" w:hAnsi="Times New Roman"/>
          <w:sz w:val="28"/>
        </w:rPr>
        <w:t xml:space="preserve">-Содержание, обслуживание дорог местного значения в летнее и зимнее время (обкос обочин, грейдерование дорог, очистка улиц от снега в зимнее время, приобретение ГСМ, оплата услуг, приобретение запасных частей), </w:t>
      </w:r>
    </w:p>
    <w:p w:rsidR="00866D33" w:rsidRDefault="00866D33" w:rsidP="00FD2009">
      <w:pPr>
        <w:ind w:left="-900" w:firstLine="360"/>
        <w:jc w:val="both"/>
        <w:rPr>
          <w:rFonts w:ascii="Times New Roman" w:hAnsi="Times New Roman"/>
          <w:sz w:val="28"/>
        </w:rPr>
      </w:pPr>
      <w:r>
        <w:rPr>
          <w:rFonts w:ascii="Times New Roman" w:hAnsi="Times New Roman"/>
          <w:sz w:val="28"/>
        </w:rPr>
        <w:t>-Расходы на изготовление и оплату проектно-сметной документации для участия по государственным программам: по благоустройству общественных пространств;</w:t>
      </w:r>
    </w:p>
    <w:p w:rsidR="00866D33" w:rsidRPr="00FD2009" w:rsidRDefault="00866D33" w:rsidP="00FD2009">
      <w:pPr>
        <w:ind w:left="-900" w:firstLine="360"/>
        <w:jc w:val="both"/>
        <w:rPr>
          <w:rFonts w:ascii="Times New Roman" w:hAnsi="Times New Roman"/>
          <w:sz w:val="28"/>
        </w:rPr>
      </w:pPr>
      <w:r>
        <w:rPr>
          <w:rFonts w:ascii="Times New Roman" w:hAnsi="Times New Roman"/>
          <w:sz w:val="28"/>
          <w:szCs w:val="28"/>
        </w:rPr>
        <w:t>-Разработка проектно – сметной документации водонапорной башни в с.Карамышево</w:t>
      </w:r>
    </w:p>
    <w:p w:rsidR="00866D33" w:rsidRDefault="00866D33" w:rsidP="00F43360">
      <w:pPr>
        <w:jc w:val="both"/>
        <w:rPr>
          <w:rFonts w:ascii="Times New Roman" w:hAnsi="Times New Roman"/>
          <w:sz w:val="24"/>
        </w:rPr>
      </w:pPr>
    </w:p>
    <w:p w:rsidR="00866D33" w:rsidRDefault="00866D33" w:rsidP="00F43360">
      <w:pPr>
        <w:ind w:left="-900" w:firstLine="360"/>
        <w:jc w:val="both"/>
        <w:rPr>
          <w:rFonts w:ascii="Times New Roman" w:hAnsi="Times New Roman"/>
          <w:sz w:val="24"/>
        </w:rPr>
      </w:pPr>
      <w:r>
        <w:rPr>
          <w:rFonts w:ascii="Times New Roman" w:hAnsi="Times New Roman"/>
          <w:sz w:val="24"/>
        </w:rPr>
        <w:t xml:space="preserve">                  « ЗА»                                                      «ПРОТИВ». </w:t>
      </w:r>
    </w:p>
    <w:p w:rsidR="00866D33" w:rsidRDefault="00866D33" w:rsidP="00EC7ACB">
      <w:pPr>
        <w:ind w:left="-900" w:firstLine="360"/>
        <w:jc w:val="both"/>
        <w:rPr>
          <w:rFonts w:ascii="Times New Roman" w:hAnsi="Times New Roman"/>
          <w:sz w:val="28"/>
        </w:rPr>
      </w:pPr>
      <w:r>
        <w:rPr>
          <w:rFonts w:ascii="Times New Roman" w:hAnsi="Times New Roman"/>
          <w:sz w:val="24"/>
        </w:rPr>
        <w:t xml:space="preserve">         </w:t>
      </w:r>
      <w:r>
        <w:rPr>
          <w:rFonts w:ascii="Times New Roman" w:hAnsi="Times New Roman"/>
          <w:sz w:val="28"/>
        </w:rPr>
        <w:t>Согласно протоколу о результатах схода граждан:</w:t>
      </w:r>
    </w:p>
    <w:p w:rsidR="00866D33" w:rsidRDefault="00866D33" w:rsidP="00EC7ACB">
      <w:pPr>
        <w:ind w:left="-900" w:firstLine="360"/>
        <w:jc w:val="both"/>
        <w:rPr>
          <w:rFonts w:ascii="Times New Roman" w:hAnsi="Times New Roman"/>
          <w:sz w:val="28"/>
        </w:rPr>
      </w:pPr>
    </w:p>
    <w:p w:rsidR="00866D33" w:rsidRDefault="00866D33" w:rsidP="00EC7ACB">
      <w:pPr>
        <w:ind w:left="-900" w:firstLine="360"/>
        <w:jc w:val="both"/>
        <w:rPr>
          <w:rFonts w:ascii="Times New Roman" w:hAnsi="Times New Roman"/>
          <w:sz w:val="28"/>
        </w:rPr>
      </w:pPr>
    </w:p>
    <w:p w:rsidR="00866D33" w:rsidRDefault="00866D33" w:rsidP="00EC7ACB">
      <w:pPr>
        <w:ind w:left="-900" w:firstLine="360"/>
        <w:jc w:val="both"/>
        <w:rPr>
          <w:rFonts w:ascii="Times New Roman" w:hAnsi="Times New Roman"/>
          <w:sz w:val="28"/>
        </w:rPr>
      </w:pPr>
    </w:p>
    <w:p w:rsidR="00866D33" w:rsidRDefault="00866D33" w:rsidP="00F43360">
      <w:pPr>
        <w:tabs>
          <w:tab w:val="left" w:pos="0"/>
        </w:tabs>
        <w:ind w:left="-900" w:firstLine="360"/>
        <w:jc w:val="both"/>
        <w:rPr>
          <w:rFonts w:ascii="Times New Roman" w:hAnsi="Times New Roman"/>
          <w:sz w:val="28"/>
        </w:rPr>
      </w:pPr>
      <w:r>
        <w:rPr>
          <w:rFonts w:ascii="Times New Roman" w:hAnsi="Times New Roman"/>
          <w:sz w:val="28"/>
        </w:rPr>
        <w:t>- список участников схода, обладающих избирательным правом, включено 237 участников схода граждан, число участников схода граждан, принявших участие в голосовании 131 человек</w:t>
      </w:r>
    </w:p>
    <w:p w:rsidR="00866D33" w:rsidRDefault="00866D33" w:rsidP="00F43360">
      <w:pPr>
        <w:ind w:left="-900" w:firstLine="360"/>
        <w:jc w:val="both"/>
        <w:rPr>
          <w:rFonts w:ascii="Times New Roman" w:hAnsi="Times New Roman"/>
          <w:sz w:val="28"/>
        </w:rPr>
      </w:pPr>
      <w:r>
        <w:rPr>
          <w:rFonts w:ascii="Times New Roman" w:hAnsi="Times New Roman"/>
          <w:sz w:val="28"/>
        </w:rPr>
        <w:t>По результатам голосования голоса, участников схода граждан, распределились следующим образом:</w:t>
      </w:r>
    </w:p>
    <w:p w:rsidR="00866D33" w:rsidRDefault="00866D33" w:rsidP="00F43360">
      <w:pPr>
        <w:ind w:left="-900" w:firstLine="360"/>
        <w:jc w:val="both"/>
        <w:rPr>
          <w:rFonts w:ascii="Times New Roman" w:hAnsi="Times New Roman"/>
          <w:sz w:val="28"/>
        </w:rPr>
      </w:pPr>
      <w:r>
        <w:rPr>
          <w:rFonts w:ascii="Times New Roman" w:hAnsi="Times New Roman"/>
          <w:sz w:val="28"/>
        </w:rPr>
        <w:t>за позицию «Да» проголосовало 131 участников схода граждан; за позицию «Нет» никто не проголосовал.</w:t>
      </w:r>
    </w:p>
    <w:p w:rsidR="00866D33" w:rsidRDefault="00866D33" w:rsidP="00F43360">
      <w:pPr>
        <w:ind w:left="-900" w:firstLine="360"/>
        <w:rPr>
          <w:rFonts w:ascii="Times New Roman" w:hAnsi="Times New Roman"/>
          <w:sz w:val="28"/>
        </w:rPr>
      </w:pPr>
      <w:r>
        <w:rPr>
          <w:rFonts w:ascii="Times New Roman" w:hAnsi="Times New Roman"/>
          <w:sz w:val="28"/>
        </w:rPr>
        <w:t>На основании изложенного, сход граждан решил:</w:t>
      </w:r>
    </w:p>
    <w:p w:rsidR="00866D33" w:rsidRDefault="00866D33" w:rsidP="00F43360">
      <w:pPr>
        <w:tabs>
          <w:tab w:val="left" w:pos="970"/>
        </w:tabs>
        <w:ind w:left="-900" w:firstLine="360"/>
        <w:jc w:val="both"/>
        <w:rPr>
          <w:rFonts w:ascii="Times New Roman" w:hAnsi="Times New Roman"/>
          <w:sz w:val="28"/>
        </w:rPr>
      </w:pPr>
      <w:r>
        <w:rPr>
          <w:rFonts w:ascii="Times New Roman" w:hAnsi="Times New Roman"/>
          <w:sz w:val="28"/>
        </w:rPr>
        <w:t xml:space="preserve">   1. Признать сход граждан в населенном пункте с.Карамышево, входящего в состав Карамышевского сельского поселения Черемшанского муниципального района Республики Татарстан состоявшимся, результаты схода граждан – действительным.</w:t>
      </w:r>
    </w:p>
    <w:p w:rsidR="00866D33" w:rsidRDefault="00866D33" w:rsidP="00F957DF">
      <w:pPr>
        <w:ind w:left="-900" w:firstLine="360"/>
        <w:jc w:val="both"/>
        <w:rPr>
          <w:rFonts w:ascii="Times New Roman" w:hAnsi="Times New Roman"/>
          <w:sz w:val="28"/>
        </w:rPr>
      </w:pPr>
      <w:r>
        <w:rPr>
          <w:rFonts w:ascii="Times New Roman" w:hAnsi="Times New Roman"/>
          <w:sz w:val="28"/>
        </w:rPr>
        <w:t xml:space="preserve">   2. Признать решение по вопросу: «Согласны ли вы на введение самообложения граждан </w:t>
      </w:r>
      <w:bookmarkStart w:id="0" w:name="_GoBack"/>
      <w:bookmarkEnd w:id="0"/>
      <w:r>
        <w:rPr>
          <w:rFonts w:ascii="Times New Roman" w:hAnsi="Times New Roman"/>
          <w:sz w:val="28"/>
        </w:rPr>
        <w:t>в 2023 году в сумме 900 рублей с каждого совершеннолетнего жителя, зарегистрированного по месту жительства на территории  с. Карамышево Карамышевского сельского поселения Черемшанского муниципального района, за исключением инвалидов I группы,  студентов, обучающихся по очной форме обучения,  граждан,  проходящих службу в рядах Вооруженных Сил Российской Федерации ,</w:t>
      </w:r>
      <w:r w:rsidRPr="00FD2009">
        <w:rPr>
          <w:rFonts w:ascii="Times New Roman" w:hAnsi="Times New Roman"/>
          <w:sz w:val="28"/>
          <w:szCs w:val="28"/>
        </w:rPr>
        <w:t>находящихся на спецоперации в ЛНР и ДНР</w:t>
      </w:r>
      <w:r>
        <w:rPr>
          <w:rFonts w:ascii="Times New Roman" w:hAnsi="Times New Roman"/>
          <w:sz w:val="28"/>
        </w:rPr>
        <w:t xml:space="preserve">  и направлением полученных средств на решение вопросов местного значения по выполнению следующих работ: </w:t>
      </w:r>
    </w:p>
    <w:p w:rsidR="00866D33" w:rsidRDefault="00866D33" w:rsidP="00F957DF">
      <w:pPr>
        <w:ind w:left="-900" w:firstLine="360"/>
        <w:jc w:val="both"/>
        <w:rPr>
          <w:rFonts w:ascii="Times New Roman" w:hAnsi="Times New Roman"/>
          <w:sz w:val="28"/>
          <w:szCs w:val="28"/>
        </w:rPr>
      </w:pPr>
      <w:r>
        <w:rPr>
          <w:rFonts w:ascii="Times New Roman" w:hAnsi="Times New Roman"/>
          <w:sz w:val="24"/>
          <w:szCs w:val="24"/>
        </w:rPr>
        <w:t>-</w:t>
      </w:r>
      <w:r>
        <w:rPr>
          <w:rFonts w:ascii="Times New Roman" w:hAnsi="Times New Roman"/>
          <w:sz w:val="28"/>
          <w:szCs w:val="28"/>
        </w:rPr>
        <w:t> Монтаж, установка, ремонт, содержание и обслуживание, оплата расходов за потребляемую электроэнергию уличного освещения в населенных пунктах Карамышево и Яшауче, приобретение необходимых материалов для выполнения вышеуказанных работ (услуг)</w:t>
      </w:r>
    </w:p>
    <w:p w:rsidR="00866D33" w:rsidRDefault="00866D33" w:rsidP="002E2F62">
      <w:pPr>
        <w:ind w:left="-900" w:firstLine="360"/>
        <w:jc w:val="both"/>
        <w:rPr>
          <w:rFonts w:ascii="Times New Roman" w:hAnsi="Times New Roman"/>
          <w:sz w:val="28"/>
        </w:rPr>
      </w:pPr>
      <w:r>
        <w:rPr>
          <w:rFonts w:ascii="Times New Roman" w:hAnsi="Times New Roman"/>
          <w:sz w:val="28"/>
        </w:rPr>
        <w:t xml:space="preserve">     Благоустройство, реконструкция, содержание кладбищ (устройство (ремонт) ограждения поселок Саклык, установка урн, распиловка деревьев, очистка от сухостоя, закупка инвентаря, строительство хозяйственного блока для хранения хозяйственного инвентаря, обустройство подъездных путей,  дорожек, оформление земельных участков, оплата за проектно-сметную документацию) в населенном пункте Карамышево, приобретение необходимых материалов для выполнения вышеуказанных работ (услуг);</w:t>
      </w:r>
    </w:p>
    <w:p w:rsidR="00866D33" w:rsidRDefault="00866D33" w:rsidP="002E2F62">
      <w:pPr>
        <w:ind w:left="-900" w:firstLine="360"/>
        <w:jc w:val="both"/>
        <w:rPr>
          <w:rFonts w:ascii="Times New Roman" w:hAnsi="Times New Roman"/>
          <w:sz w:val="28"/>
        </w:rPr>
      </w:pPr>
      <w:r>
        <w:rPr>
          <w:rFonts w:ascii="Times New Roman" w:hAnsi="Times New Roman"/>
          <w:sz w:val="28"/>
        </w:rPr>
        <w:t xml:space="preserve">Содержание, обслуживание дорог местного значения в летнее и зимнее время (обкос обочин, грейдерование дорог, очистка улиц от снега в зимнее время, приобретение ГСМ, оплата услуг, приобретение запасных частей), </w:t>
      </w:r>
    </w:p>
    <w:p w:rsidR="00866D33" w:rsidRDefault="00866D33" w:rsidP="002E2F62">
      <w:pPr>
        <w:ind w:left="-900" w:firstLine="360"/>
        <w:jc w:val="both"/>
        <w:rPr>
          <w:rFonts w:ascii="Times New Roman" w:hAnsi="Times New Roman"/>
          <w:sz w:val="28"/>
        </w:rPr>
      </w:pPr>
      <w:r>
        <w:rPr>
          <w:rFonts w:ascii="Times New Roman" w:hAnsi="Times New Roman"/>
          <w:sz w:val="28"/>
        </w:rPr>
        <w:t>Расходы на изготовление и оплату проектно-сметной документации для участия по государственным программам: по благоустройству общественных пространств;</w:t>
      </w:r>
    </w:p>
    <w:p w:rsidR="00866D33" w:rsidRPr="002E2F62" w:rsidRDefault="00866D33" w:rsidP="002E2F62">
      <w:pPr>
        <w:ind w:left="-900" w:firstLine="360"/>
        <w:jc w:val="both"/>
        <w:rPr>
          <w:rFonts w:ascii="Times New Roman" w:hAnsi="Times New Roman"/>
          <w:sz w:val="28"/>
        </w:rPr>
      </w:pPr>
      <w:r>
        <w:rPr>
          <w:rFonts w:ascii="Times New Roman" w:hAnsi="Times New Roman"/>
          <w:sz w:val="28"/>
          <w:szCs w:val="28"/>
        </w:rPr>
        <w:t>Разработка проектно – сметной документации водонапорной башни в с.Карамышево</w:t>
      </w:r>
    </w:p>
    <w:p w:rsidR="00866D33" w:rsidRDefault="00866D33" w:rsidP="00F43360">
      <w:pPr>
        <w:tabs>
          <w:tab w:val="left" w:pos="1011"/>
        </w:tabs>
        <w:ind w:left="-900" w:firstLine="360"/>
        <w:jc w:val="both"/>
        <w:rPr>
          <w:rFonts w:ascii="Times New Roman" w:hAnsi="Times New Roman"/>
          <w:sz w:val="28"/>
        </w:rPr>
      </w:pPr>
      <w:r>
        <w:rPr>
          <w:rFonts w:ascii="Times New Roman" w:hAnsi="Times New Roman"/>
          <w:sz w:val="24"/>
        </w:rPr>
        <w:t xml:space="preserve">   3. </w:t>
      </w:r>
      <w:r>
        <w:rPr>
          <w:rFonts w:ascii="Times New Roman" w:hAnsi="Times New Roman"/>
          <w:sz w:val="28"/>
        </w:rPr>
        <w:t xml:space="preserve">Обнародовать результаты схода граждан путем размещения на информационных стендах: с.Карамышево  ул. Бари Габдрахманова д.44А опубликовать на официальном интернет сайте Черемшанского муниципального района в информационно-телекоммуникационной сети Интернет. </w:t>
      </w:r>
    </w:p>
    <w:p w:rsidR="00866D33" w:rsidRDefault="00866D33" w:rsidP="00F43360">
      <w:pPr>
        <w:tabs>
          <w:tab w:val="left" w:pos="1011"/>
        </w:tabs>
        <w:ind w:left="-900" w:firstLine="360"/>
        <w:jc w:val="both"/>
        <w:rPr>
          <w:rFonts w:ascii="Times New Roman" w:hAnsi="Times New Roman"/>
          <w:sz w:val="24"/>
        </w:rPr>
      </w:pPr>
      <w:r>
        <w:rPr>
          <w:rFonts w:ascii="Times New Roman" w:hAnsi="Times New Roman"/>
          <w:sz w:val="28"/>
        </w:rPr>
        <w:t xml:space="preserve">  4. Направить настоящее решение для включения в регистр муниципальных нормативных правовых актов Республики Татарстан.</w:t>
      </w:r>
    </w:p>
    <w:p w:rsidR="00866D33" w:rsidRDefault="00866D33" w:rsidP="00F43360">
      <w:pPr>
        <w:tabs>
          <w:tab w:val="left" w:pos="1011"/>
        </w:tabs>
        <w:ind w:left="-900" w:firstLine="360"/>
        <w:jc w:val="both"/>
        <w:rPr>
          <w:rFonts w:ascii="Times New Roman" w:hAnsi="Times New Roman"/>
          <w:sz w:val="24"/>
        </w:rPr>
      </w:pPr>
    </w:p>
    <w:p w:rsidR="00866D33" w:rsidRDefault="00866D33" w:rsidP="00F43360">
      <w:pPr>
        <w:ind w:left="-900" w:firstLine="360"/>
        <w:rPr>
          <w:rFonts w:ascii="Times New Roman" w:hAnsi="Times New Roman"/>
          <w:sz w:val="28"/>
        </w:rPr>
      </w:pPr>
      <w:r>
        <w:rPr>
          <w:rFonts w:ascii="Times New Roman" w:hAnsi="Times New Roman"/>
          <w:sz w:val="28"/>
        </w:rPr>
        <w:t xml:space="preserve">Председательствующий на сходе граждан </w:t>
      </w:r>
    </w:p>
    <w:p w:rsidR="00866D33" w:rsidRDefault="00866D33" w:rsidP="00F43360">
      <w:pPr>
        <w:ind w:left="-900" w:firstLine="360"/>
        <w:rPr>
          <w:rFonts w:ascii="Times New Roman" w:hAnsi="Times New Roman"/>
          <w:sz w:val="28"/>
        </w:rPr>
      </w:pPr>
      <w:r>
        <w:rPr>
          <w:rFonts w:ascii="Times New Roman" w:hAnsi="Times New Roman"/>
          <w:sz w:val="28"/>
        </w:rPr>
        <w:t>Глава Карамышевского сельского поселения</w:t>
      </w:r>
    </w:p>
    <w:p w:rsidR="00866D33" w:rsidRDefault="00866D33" w:rsidP="00F43360">
      <w:pPr>
        <w:ind w:left="-900" w:firstLine="360"/>
        <w:rPr>
          <w:rFonts w:ascii="Times New Roman" w:hAnsi="Times New Roman"/>
          <w:sz w:val="28"/>
        </w:rPr>
      </w:pPr>
      <w:r>
        <w:rPr>
          <w:rFonts w:ascii="Times New Roman" w:hAnsi="Times New Roman"/>
          <w:sz w:val="28"/>
        </w:rPr>
        <w:t>Черемшанского муниципального района</w:t>
      </w:r>
    </w:p>
    <w:p w:rsidR="00866D33" w:rsidRDefault="00866D33" w:rsidP="00F43360">
      <w:pPr>
        <w:ind w:left="-900" w:firstLine="360"/>
        <w:rPr>
          <w:rFonts w:ascii="Arial" w:hAnsi="Arial" w:cs="Arial"/>
          <w:sz w:val="28"/>
        </w:rPr>
      </w:pPr>
      <w:r>
        <w:rPr>
          <w:rFonts w:ascii="Times New Roman" w:hAnsi="Times New Roman"/>
          <w:sz w:val="28"/>
        </w:rPr>
        <w:t xml:space="preserve">Республики Татарстан                                                                        И.И.Фатхутдинов                                          </w:t>
      </w:r>
    </w:p>
    <w:p w:rsidR="00866D33" w:rsidRDefault="00866D33" w:rsidP="00F43360">
      <w:pPr>
        <w:ind w:left="-900" w:firstLine="360"/>
        <w:rPr>
          <w:rFonts w:ascii="Arial" w:hAnsi="Arial" w:cs="Arial"/>
          <w:sz w:val="28"/>
        </w:rPr>
      </w:pPr>
    </w:p>
    <w:sectPr w:rsidR="00866D33" w:rsidSect="00100775">
      <w:pgSz w:w="11906" w:h="16838"/>
      <w:pgMar w:top="180"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C59"/>
    <w:rsid w:val="00002776"/>
    <w:rsid w:val="00041E59"/>
    <w:rsid w:val="000615D8"/>
    <w:rsid w:val="00090C7C"/>
    <w:rsid w:val="00094F6D"/>
    <w:rsid w:val="00100775"/>
    <w:rsid w:val="001152F6"/>
    <w:rsid w:val="001D0635"/>
    <w:rsid w:val="001E051F"/>
    <w:rsid w:val="001F4684"/>
    <w:rsid w:val="00275FA7"/>
    <w:rsid w:val="00296048"/>
    <w:rsid w:val="002E2F62"/>
    <w:rsid w:val="002E3C8F"/>
    <w:rsid w:val="002F4C5B"/>
    <w:rsid w:val="00312EE4"/>
    <w:rsid w:val="00316D37"/>
    <w:rsid w:val="00357A31"/>
    <w:rsid w:val="004A0BD7"/>
    <w:rsid w:val="004B5C00"/>
    <w:rsid w:val="004E5782"/>
    <w:rsid w:val="005149AF"/>
    <w:rsid w:val="005232C1"/>
    <w:rsid w:val="005277C2"/>
    <w:rsid w:val="005A6028"/>
    <w:rsid w:val="005D25F0"/>
    <w:rsid w:val="005D2726"/>
    <w:rsid w:val="005D7116"/>
    <w:rsid w:val="005E5C7C"/>
    <w:rsid w:val="00644A0B"/>
    <w:rsid w:val="00657A3B"/>
    <w:rsid w:val="00664D48"/>
    <w:rsid w:val="00665044"/>
    <w:rsid w:val="00680D84"/>
    <w:rsid w:val="006C5546"/>
    <w:rsid w:val="007A7340"/>
    <w:rsid w:val="007B0597"/>
    <w:rsid w:val="007C3958"/>
    <w:rsid w:val="00835FD8"/>
    <w:rsid w:val="00862EC5"/>
    <w:rsid w:val="00866D33"/>
    <w:rsid w:val="008A1C59"/>
    <w:rsid w:val="008E5DAA"/>
    <w:rsid w:val="00951905"/>
    <w:rsid w:val="00A33AAE"/>
    <w:rsid w:val="00AC0859"/>
    <w:rsid w:val="00AF7C89"/>
    <w:rsid w:val="00B870D9"/>
    <w:rsid w:val="00B90173"/>
    <w:rsid w:val="00C2152D"/>
    <w:rsid w:val="00C731C5"/>
    <w:rsid w:val="00C73849"/>
    <w:rsid w:val="00C7627B"/>
    <w:rsid w:val="00CA1ED0"/>
    <w:rsid w:val="00CD37E5"/>
    <w:rsid w:val="00D72B0D"/>
    <w:rsid w:val="00D84775"/>
    <w:rsid w:val="00DA0D89"/>
    <w:rsid w:val="00DB4FBD"/>
    <w:rsid w:val="00DC4F68"/>
    <w:rsid w:val="00DF5A23"/>
    <w:rsid w:val="00E00AE7"/>
    <w:rsid w:val="00E27089"/>
    <w:rsid w:val="00EC58D2"/>
    <w:rsid w:val="00EC7ACB"/>
    <w:rsid w:val="00F064B5"/>
    <w:rsid w:val="00F43360"/>
    <w:rsid w:val="00F618B0"/>
    <w:rsid w:val="00F957DF"/>
    <w:rsid w:val="00FB66F8"/>
    <w:rsid w:val="00FD2009"/>
    <w:rsid w:val="00FD42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E5"/>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9832524">
      <w:marLeft w:val="0"/>
      <w:marRight w:val="0"/>
      <w:marTop w:val="0"/>
      <w:marBottom w:val="0"/>
      <w:divBdr>
        <w:top w:val="none" w:sz="0" w:space="0" w:color="auto"/>
        <w:left w:val="none" w:sz="0" w:space="0" w:color="auto"/>
        <w:bottom w:val="none" w:sz="0" w:space="0" w:color="auto"/>
        <w:right w:val="none" w:sz="0" w:space="0" w:color="auto"/>
      </w:divBdr>
    </w:div>
    <w:div w:id="509832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838</Words>
  <Characters>4782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схода граждан муниципального образования «Карамышевское сельское поселение» Черемшанского муниципального района Республики Татарстан</dc:title>
  <dc:subject/>
  <dc:creator/>
  <cp:keywords/>
  <dc:description/>
  <cp:lastModifiedBy>МММ</cp:lastModifiedBy>
  <cp:revision>3</cp:revision>
  <cp:lastPrinted>2023-04-24T05:48:00Z</cp:lastPrinted>
  <dcterms:created xsi:type="dcterms:W3CDTF">2023-04-24T05:43:00Z</dcterms:created>
  <dcterms:modified xsi:type="dcterms:W3CDTF">2023-04-24T05:48:00Z</dcterms:modified>
</cp:coreProperties>
</file>